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1A" w:rsidRDefault="009969B2" w:rsidP="00CF7605">
      <w:pPr>
        <w:ind w:left="-120"/>
        <w:jc w:val="center"/>
        <w:rPr>
          <w:rFonts w:cs="Arial"/>
          <w:b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553E1" wp14:editId="433FD56D">
                <wp:simplePos x="0" y="0"/>
                <wp:positionH relativeFrom="column">
                  <wp:posOffset>4414520</wp:posOffset>
                </wp:positionH>
                <wp:positionV relativeFrom="paragraph">
                  <wp:posOffset>118745</wp:posOffset>
                </wp:positionV>
                <wp:extent cx="1681480" cy="948905"/>
                <wp:effectExtent l="0" t="0" r="13970" b="2286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94890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74" w:rsidRDefault="000D6674" w:rsidP="000D6674">
                            <w:pPr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0D6674" w:rsidRPr="00B34DB2" w:rsidRDefault="000D6674" w:rsidP="000D6674">
                            <w:pPr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B34DB2"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___/___ /___</w:t>
                            </w:r>
                          </w:p>
                          <w:p w:rsidR="000D6674" w:rsidRPr="00B34DB2" w:rsidRDefault="000D6674" w:rsidP="000D6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B34DB2"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0D6674" w:rsidRPr="00B34DB2" w:rsidRDefault="000D6674" w:rsidP="000D6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0D6674" w:rsidRPr="00B34DB2" w:rsidRDefault="000D6674" w:rsidP="000D6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B34DB2">
                              <w:rPr>
                                <w:rFonts w:ascii="Arial" w:hAnsi="Arial" w:cs="Arial"/>
                                <w:b/>
                                <w:color w:val="003366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Pr="00306CC0" w:rsidRDefault="000D6674" w:rsidP="000D6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674" w:rsidRDefault="000D6674" w:rsidP="000D66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D6674" w:rsidRPr="00446304" w:rsidRDefault="000D6674" w:rsidP="000D66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553E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47.6pt;margin-top:9.35pt;width:132.4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" fillcolor="#f2f2f2" strokecolor="#4bacc6">
                <v:fill opacity="42662f"/>
                <v:textbox>
                  <w:txbxContent>
                    <w:p w:rsidR="000D6674" w:rsidRDefault="000D6674" w:rsidP="000D6674">
                      <w:pPr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0D6674" w:rsidRPr="00B34DB2" w:rsidRDefault="000D6674" w:rsidP="000D6674">
                      <w:pPr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B34DB2"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  <w:t>Recebido em ___/___ /___</w:t>
                      </w:r>
                    </w:p>
                    <w:p w:rsidR="000D6674" w:rsidRPr="00B34DB2" w:rsidRDefault="000D6674" w:rsidP="000D6674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B34DB2"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0D6674" w:rsidRPr="00B34DB2" w:rsidRDefault="000D6674" w:rsidP="000D6674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0D6674" w:rsidRPr="00B34DB2" w:rsidRDefault="000D6674" w:rsidP="000D6674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B34DB2">
                        <w:rPr>
                          <w:rFonts w:ascii="Arial" w:hAnsi="Arial" w:cs="Arial"/>
                          <w:b/>
                          <w:color w:val="003366"/>
                          <w:sz w:val="16"/>
                          <w:szCs w:val="16"/>
                        </w:rPr>
                        <w:t>_________________</w:t>
                      </w: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Pr="00306CC0" w:rsidRDefault="000D6674" w:rsidP="000D6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674" w:rsidRDefault="000D6674" w:rsidP="000D66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D6674" w:rsidRPr="00446304" w:rsidRDefault="000D6674" w:rsidP="000D66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605" w:rsidRPr="000D6674" w:rsidRDefault="00CF7605" w:rsidP="00CF7605">
      <w:pPr>
        <w:ind w:left="-120"/>
        <w:jc w:val="center"/>
        <w:rPr>
          <w:rFonts w:cs="Arial"/>
          <w:b/>
        </w:rPr>
      </w:pPr>
      <w:r w:rsidRPr="000D6674">
        <w:rPr>
          <w:rFonts w:cs="Arial"/>
          <w:b/>
        </w:rPr>
        <w:t>PORTEFÓLIO PROFISSIONAL</w:t>
      </w:r>
    </w:p>
    <w:p w:rsidR="000D6674" w:rsidRPr="000D6674" w:rsidRDefault="000D6674" w:rsidP="000D6674">
      <w:pPr>
        <w:spacing w:after="0"/>
        <w:jc w:val="center"/>
        <w:rPr>
          <w:rFonts w:cs="Arial"/>
          <w:b/>
        </w:rPr>
      </w:pPr>
      <w:r w:rsidRPr="000D6674">
        <w:rPr>
          <w:rFonts w:cs="Arial"/>
          <w:b/>
        </w:rPr>
        <w:t xml:space="preserve">Contratação Técnico/a Especializado/a </w:t>
      </w:r>
    </w:p>
    <w:p w:rsidR="000D6674" w:rsidRPr="000D6674" w:rsidRDefault="009969B2" w:rsidP="000D6674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para formação</w:t>
      </w:r>
    </w:p>
    <w:p w:rsidR="00CF7605" w:rsidRPr="000D6674" w:rsidRDefault="00CF7605" w:rsidP="00CF7605">
      <w:pPr>
        <w:rPr>
          <w:rFonts w:cs="Arial"/>
          <w:b/>
        </w:rPr>
      </w:pPr>
    </w:p>
    <w:p w:rsidR="00CF7605" w:rsidRPr="000D6674" w:rsidRDefault="00CF7605" w:rsidP="00904B1A">
      <w:pPr>
        <w:shd w:val="clear" w:color="auto" w:fill="D9D9D9" w:themeFill="background1" w:themeFillShade="D9"/>
        <w:ind w:left="-120"/>
        <w:rPr>
          <w:rFonts w:cs="Arial"/>
          <w:b/>
          <w:color w:val="FFFFFF" w:themeColor="background1"/>
        </w:rPr>
      </w:pPr>
    </w:p>
    <w:p w:rsidR="00CF7605" w:rsidRPr="000D6674" w:rsidRDefault="00CF7605" w:rsidP="000D6674">
      <w:pPr>
        <w:jc w:val="both"/>
        <w:rPr>
          <w:rFonts w:cs="Arial"/>
        </w:rPr>
      </w:pPr>
      <w:r w:rsidRPr="000D6674">
        <w:rPr>
          <w:rFonts w:cs="Arial"/>
        </w:rPr>
        <w:tab/>
      </w:r>
      <w:r w:rsidRPr="000D6674">
        <w:rPr>
          <w:rFonts w:cs="Arial"/>
        </w:rPr>
        <w:tab/>
      </w:r>
      <w:r w:rsidRPr="000D6674">
        <w:rPr>
          <w:rFonts w:cs="Arial"/>
        </w:rPr>
        <w:tab/>
      </w:r>
      <w:r w:rsidRPr="000D6674">
        <w:rPr>
          <w:rFonts w:cs="Arial"/>
          <w:b/>
        </w:rPr>
        <w:t xml:space="preserve">  Horário n.º __________</w:t>
      </w:r>
      <w:r w:rsidRPr="000D6674">
        <w:rPr>
          <w:rFonts w:cs="Arial"/>
          <w:b/>
        </w:rPr>
        <w:tab/>
      </w:r>
      <w:r w:rsidRPr="000D6674">
        <w:rPr>
          <w:rFonts w:cs="Arial"/>
          <w:b/>
        </w:rPr>
        <w:tab/>
      </w:r>
      <w:r w:rsidRPr="000D6674">
        <w:rPr>
          <w:rFonts w:cs="Arial"/>
          <w:b/>
        </w:rPr>
        <w:tab/>
      </w:r>
      <w:r w:rsidRPr="000D6674">
        <w:rPr>
          <w:rFonts w:cs="Arial"/>
          <w:b/>
        </w:rPr>
        <w:tab/>
      </w:r>
    </w:p>
    <w:p w:rsidR="00CF7605" w:rsidRPr="00904B1A" w:rsidRDefault="00CF7605" w:rsidP="00904B1A">
      <w:pPr>
        <w:shd w:val="clear" w:color="auto" w:fill="D9D9D9" w:themeFill="background1" w:themeFillShade="D9"/>
        <w:ind w:left="-120"/>
        <w:rPr>
          <w:rFonts w:cs="Arial"/>
          <w:b/>
        </w:rPr>
      </w:pPr>
      <w:r w:rsidRPr="00904B1A">
        <w:rPr>
          <w:rFonts w:cs="Arial"/>
          <w:b/>
        </w:rPr>
        <w:t>CANDIDATO</w:t>
      </w:r>
    </w:p>
    <w:p w:rsidR="00CF7605" w:rsidRPr="000D6674" w:rsidRDefault="00CF7605" w:rsidP="00CF7605">
      <w:pPr>
        <w:pStyle w:val="PargrafodaLista"/>
        <w:numPr>
          <w:ilvl w:val="0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b/>
          <w:sz w:val="22"/>
          <w:szCs w:val="22"/>
        </w:rPr>
      </w:pPr>
      <w:r w:rsidRPr="000D6674">
        <w:rPr>
          <w:rFonts w:asciiTheme="minorHAnsi" w:hAnsiTheme="minorHAnsi" w:cs="Arial"/>
          <w:b/>
          <w:sz w:val="22"/>
          <w:szCs w:val="22"/>
        </w:rPr>
        <w:t>Identificação do</w:t>
      </w:r>
      <w:r w:rsidR="000D6674" w:rsidRPr="000D6674">
        <w:rPr>
          <w:rFonts w:asciiTheme="minorHAnsi" w:hAnsiTheme="minorHAnsi" w:cs="Arial"/>
          <w:b/>
          <w:sz w:val="22"/>
          <w:szCs w:val="22"/>
        </w:rPr>
        <w:t>/a</w:t>
      </w:r>
      <w:r w:rsidRPr="000D6674">
        <w:rPr>
          <w:rFonts w:asciiTheme="minorHAnsi" w:hAnsiTheme="minorHAnsi" w:cs="Arial"/>
          <w:b/>
          <w:sz w:val="22"/>
          <w:szCs w:val="22"/>
        </w:rPr>
        <w:t xml:space="preserve"> </w:t>
      </w:r>
      <w:r w:rsidR="009969B2">
        <w:rPr>
          <w:rFonts w:asciiTheme="minorHAnsi" w:hAnsiTheme="minorHAnsi" w:cs="Arial"/>
          <w:b/>
          <w:sz w:val="22"/>
          <w:szCs w:val="22"/>
        </w:rPr>
        <w:t>c</w:t>
      </w:r>
      <w:r w:rsidRPr="000D6674">
        <w:rPr>
          <w:rFonts w:asciiTheme="minorHAnsi" w:hAnsiTheme="minorHAnsi" w:cs="Arial"/>
          <w:b/>
          <w:sz w:val="22"/>
          <w:szCs w:val="22"/>
        </w:rPr>
        <w:t>andidato/a: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Nome: _____________________________________________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N.º BI/CC: _____________________</w:t>
      </w:r>
      <w:proofErr w:type="gramStart"/>
      <w:r w:rsidRPr="000D6674">
        <w:rPr>
          <w:rFonts w:asciiTheme="minorHAnsi" w:hAnsiTheme="minorHAnsi" w:cs="Arial"/>
          <w:sz w:val="22"/>
          <w:szCs w:val="22"/>
        </w:rPr>
        <w:t>_  NIF</w:t>
      </w:r>
      <w:proofErr w:type="gramEnd"/>
      <w:r w:rsidRPr="000D6674">
        <w:rPr>
          <w:rFonts w:asciiTheme="minorHAnsi" w:hAnsiTheme="minorHAnsi" w:cs="Arial"/>
          <w:sz w:val="22"/>
          <w:szCs w:val="22"/>
        </w:rPr>
        <w:t>: 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Data de nascimento: 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0D6674">
        <w:rPr>
          <w:rFonts w:asciiTheme="minorHAnsi" w:hAnsiTheme="minorHAnsi" w:cs="Arial"/>
          <w:sz w:val="22"/>
          <w:szCs w:val="22"/>
        </w:rPr>
        <w:t>Telf</w:t>
      </w:r>
      <w:proofErr w:type="spellEnd"/>
      <w:r w:rsidRPr="000D6674">
        <w:rPr>
          <w:rFonts w:asciiTheme="minorHAnsi" w:hAnsiTheme="minorHAnsi" w:cs="Arial"/>
          <w:sz w:val="22"/>
          <w:szCs w:val="22"/>
        </w:rPr>
        <w:t xml:space="preserve">. / </w:t>
      </w:r>
      <w:proofErr w:type="spellStart"/>
      <w:r w:rsidRPr="000D6674">
        <w:rPr>
          <w:rFonts w:asciiTheme="minorHAnsi" w:hAnsiTheme="minorHAnsi" w:cs="Arial"/>
          <w:sz w:val="22"/>
          <w:szCs w:val="22"/>
        </w:rPr>
        <w:t>Tm</w:t>
      </w:r>
      <w:proofErr w:type="spellEnd"/>
      <w:r w:rsidRPr="000D6674">
        <w:rPr>
          <w:rFonts w:asciiTheme="minorHAnsi" w:hAnsiTheme="minorHAnsi" w:cs="Arial"/>
          <w:sz w:val="22"/>
          <w:szCs w:val="22"/>
        </w:rPr>
        <w:t>: 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Morada: _____________________________________</w:t>
      </w:r>
      <w:r w:rsidR="000D6674">
        <w:rPr>
          <w:rFonts w:asciiTheme="minorHAnsi" w:hAnsiTheme="minorHAnsi" w:cs="Arial"/>
          <w:sz w:val="22"/>
          <w:szCs w:val="22"/>
        </w:rPr>
        <w:t>______________________________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Localidade: ____________________________________</w:t>
      </w:r>
      <w:proofErr w:type="gramStart"/>
      <w:r w:rsidRPr="000D6674">
        <w:rPr>
          <w:rFonts w:asciiTheme="minorHAnsi" w:hAnsiTheme="minorHAnsi" w:cs="Arial"/>
          <w:sz w:val="22"/>
          <w:szCs w:val="22"/>
        </w:rPr>
        <w:t>_  CP</w:t>
      </w:r>
      <w:proofErr w:type="gramEnd"/>
      <w:r w:rsidRPr="000D6674">
        <w:rPr>
          <w:rFonts w:asciiTheme="minorHAnsi" w:hAnsiTheme="minorHAnsi" w:cs="Arial"/>
          <w:sz w:val="22"/>
          <w:szCs w:val="22"/>
        </w:rPr>
        <w:t>: __________-_____</w:t>
      </w:r>
    </w:p>
    <w:p w:rsidR="00CF7605" w:rsidRPr="000D6674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E-mail: ________________________________</w:t>
      </w:r>
    </w:p>
    <w:p w:rsidR="00CF7605" w:rsidRDefault="00CF7605" w:rsidP="00CF7605">
      <w:pPr>
        <w:pStyle w:val="PargrafodaLista"/>
        <w:numPr>
          <w:ilvl w:val="1"/>
          <w:numId w:val="1"/>
        </w:numPr>
        <w:tabs>
          <w:tab w:val="left" w:pos="6237"/>
        </w:tabs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N.º candidato: _________________________________</w:t>
      </w:r>
    </w:p>
    <w:p w:rsidR="000D6674" w:rsidRPr="000D6674" w:rsidRDefault="000D6674" w:rsidP="000D6674">
      <w:pPr>
        <w:pStyle w:val="PargrafodaLista"/>
        <w:tabs>
          <w:tab w:val="left" w:pos="6237"/>
        </w:tabs>
        <w:spacing w:after="120" w:line="360" w:lineRule="auto"/>
        <w:ind w:left="1080"/>
        <w:rPr>
          <w:rFonts w:asciiTheme="minorHAnsi" w:hAnsiTheme="minorHAnsi" w:cs="Arial"/>
          <w:sz w:val="22"/>
          <w:szCs w:val="22"/>
        </w:rPr>
      </w:pPr>
    </w:p>
    <w:p w:rsidR="00CF7605" w:rsidRPr="00904B1A" w:rsidRDefault="00CF7605" w:rsidP="00904B1A">
      <w:pPr>
        <w:shd w:val="clear" w:color="auto" w:fill="D9D9D9" w:themeFill="background1" w:themeFillShade="D9"/>
        <w:rPr>
          <w:rFonts w:cs="Arial"/>
          <w:b/>
        </w:rPr>
      </w:pPr>
      <w:r w:rsidRPr="00904B1A">
        <w:rPr>
          <w:rFonts w:cs="Arial"/>
          <w:b/>
        </w:rPr>
        <w:t xml:space="preserve">HABILITAÇÕES ACADÉMICAS </w:t>
      </w:r>
    </w:p>
    <w:p w:rsidR="009969B2" w:rsidRPr="009969B2" w:rsidRDefault="00CF7605" w:rsidP="009969B2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04B1A">
        <w:rPr>
          <w:rFonts w:asciiTheme="minorHAnsi" w:hAnsiTheme="minorHAnsi" w:cs="Arial"/>
          <w:sz w:val="22"/>
          <w:szCs w:val="22"/>
        </w:rPr>
        <w:t>Curso que habilita o</w:t>
      </w:r>
      <w:r w:rsidR="000D6674" w:rsidRPr="00904B1A">
        <w:rPr>
          <w:rFonts w:asciiTheme="minorHAnsi" w:hAnsiTheme="minorHAnsi" w:cs="Arial"/>
          <w:sz w:val="22"/>
          <w:szCs w:val="22"/>
        </w:rPr>
        <w:t>/a</w:t>
      </w:r>
      <w:r w:rsidRPr="00904B1A">
        <w:rPr>
          <w:rFonts w:asciiTheme="minorHAnsi" w:hAnsiTheme="minorHAnsi" w:cs="Arial"/>
          <w:sz w:val="22"/>
          <w:szCs w:val="22"/>
        </w:rPr>
        <w:t xml:space="preserve"> candidato</w:t>
      </w:r>
      <w:r w:rsidR="000D6674" w:rsidRPr="00904B1A">
        <w:rPr>
          <w:rFonts w:asciiTheme="minorHAnsi" w:hAnsiTheme="minorHAnsi" w:cs="Arial"/>
          <w:sz w:val="22"/>
          <w:szCs w:val="22"/>
        </w:rPr>
        <w:t>/a</w:t>
      </w:r>
      <w:r w:rsidRPr="00904B1A">
        <w:rPr>
          <w:rFonts w:asciiTheme="minorHAnsi" w:hAnsiTheme="minorHAnsi" w:cs="Arial"/>
          <w:sz w:val="22"/>
          <w:szCs w:val="22"/>
        </w:rPr>
        <w:t xml:space="preserve"> </w:t>
      </w:r>
      <w:r w:rsidR="009969B2">
        <w:rPr>
          <w:rFonts w:asciiTheme="minorHAnsi" w:hAnsiTheme="minorHAnsi" w:cs="Arial"/>
          <w:sz w:val="22"/>
          <w:szCs w:val="22"/>
        </w:rPr>
        <w:t>à lecionação</w:t>
      </w:r>
    </w:p>
    <w:p w:rsidR="00CF7605" w:rsidRPr="00904B1A" w:rsidRDefault="00CF7605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04B1A">
        <w:rPr>
          <w:rFonts w:asciiTheme="minorHAnsi" w:hAnsiTheme="minorHAnsi" w:cs="Arial"/>
          <w:sz w:val="22"/>
          <w:szCs w:val="22"/>
        </w:rPr>
        <w:t>Grau académico:</w:t>
      </w:r>
    </w:p>
    <w:p w:rsidR="00CF7605" w:rsidRPr="000D6674" w:rsidRDefault="00CF7605" w:rsidP="00CF7605">
      <w:pPr>
        <w:pStyle w:val="PargrafodaLista"/>
        <w:spacing w:line="360" w:lineRule="auto"/>
        <w:ind w:left="750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Licenciatura: ___</w:t>
      </w:r>
      <w:proofErr w:type="gramStart"/>
      <w:r w:rsidRPr="000D6674">
        <w:rPr>
          <w:rFonts w:asciiTheme="minorHAnsi" w:hAnsiTheme="minorHAnsi" w:cs="Arial"/>
          <w:sz w:val="22"/>
          <w:szCs w:val="22"/>
        </w:rPr>
        <w:t>_  Mestrado</w:t>
      </w:r>
      <w:proofErr w:type="gramEnd"/>
      <w:r w:rsidRPr="000D6674">
        <w:rPr>
          <w:rFonts w:asciiTheme="minorHAnsi" w:hAnsiTheme="minorHAnsi" w:cs="Arial"/>
          <w:sz w:val="22"/>
          <w:szCs w:val="22"/>
        </w:rPr>
        <w:t xml:space="preserve">: ____  Doutoramento: ____  Outra: ____ </w:t>
      </w:r>
      <w:r w:rsidR="000D6674">
        <w:rPr>
          <w:rFonts w:asciiTheme="minorHAnsi" w:hAnsiTheme="minorHAnsi" w:cs="Arial"/>
          <w:sz w:val="22"/>
          <w:szCs w:val="22"/>
        </w:rPr>
        <w:t xml:space="preserve"> Qual: _</w:t>
      </w:r>
      <w:r w:rsidRPr="000D6674">
        <w:rPr>
          <w:rFonts w:asciiTheme="minorHAnsi" w:hAnsiTheme="minorHAnsi" w:cs="Arial"/>
          <w:sz w:val="22"/>
          <w:szCs w:val="22"/>
        </w:rPr>
        <w:t>_____</w:t>
      </w:r>
    </w:p>
    <w:p w:rsidR="00CF7605" w:rsidRPr="000D6674" w:rsidRDefault="00CF7605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Designação do curso: _______________________________________________________________</w:t>
      </w:r>
    </w:p>
    <w:p w:rsidR="00CF7605" w:rsidRPr="000D6674" w:rsidRDefault="00CF7605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Instituição de ensino: _______________________________________________________________</w:t>
      </w:r>
    </w:p>
    <w:p w:rsidR="00CF7605" w:rsidRDefault="00904B1A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Classificação a</w:t>
      </w:r>
      <w:r w:rsidR="00CF7605" w:rsidRPr="000D6674">
        <w:rPr>
          <w:rFonts w:asciiTheme="minorHAnsi" w:hAnsiTheme="minorHAnsi" w:cs="Arial"/>
          <w:sz w:val="22"/>
          <w:szCs w:val="22"/>
        </w:rPr>
        <w:t>cadémica: ________ (valores)</w:t>
      </w:r>
    </w:p>
    <w:p w:rsidR="009969B2" w:rsidRPr="000D6674" w:rsidRDefault="009969B2" w:rsidP="00CF7605">
      <w:pPr>
        <w:pStyle w:val="PargrafodaLista"/>
        <w:numPr>
          <w:ilvl w:val="1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Candidato/a portador/a de CAP na área de formação a que se candidata: __________</w:t>
      </w:r>
    </w:p>
    <w:p w:rsidR="00CF7605" w:rsidRDefault="00CF7605" w:rsidP="00CF7605">
      <w:pPr>
        <w:rPr>
          <w:rFonts w:cs="Arial"/>
        </w:rPr>
      </w:pPr>
    </w:p>
    <w:p w:rsidR="000D6674" w:rsidRDefault="000D6674" w:rsidP="00CF7605">
      <w:pPr>
        <w:rPr>
          <w:rFonts w:cs="Arial"/>
        </w:rPr>
      </w:pPr>
    </w:p>
    <w:p w:rsidR="00904B1A" w:rsidRPr="000D6674" w:rsidRDefault="00904B1A" w:rsidP="00CF7605">
      <w:pPr>
        <w:rPr>
          <w:rFonts w:cs="Arial"/>
        </w:rPr>
      </w:pPr>
    </w:p>
    <w:p w:rsidR="00CF7605" w:rsidRPr="00904B1A" w:rsidRDefault="00CF7605" w:rsidP="00904B1A">
      <w:pPr>
        <w:shd w:val="clear" w:color="auto" w:fill="D9D9D9" w:themeFill="background1" w:themeFillShade="D9"/>
        <w:rPr>
          <w:rFonts w:cs="Arial"/>
          <w:b/>
        </w:rPr>
      </w:pPr>
      <w:r w:rsidRPr="00904B1A">
        <w:rPr>
          <w:rFonts w:cs="Arial"/>
          <w:b/>
        </w:rPr>
        <w:t>FORMAÇÃO PROFISSIONAL</w:t>
      </w:r>
    </w:p>
    <w:p w:rsidR="00CF7605" w:rsidRPr="00904B1A" w:rsidRDefault="000D6674" w:rsidP="00904B1A">
      <w:pPr>
        <w:ind w:firstLine="426"/>
        <w:rPr>
          <w:rFonts w:cs="Arial"/>
        </w:rPr>
      </w:pPr>
      <w:r w:rsidRPr="00904B1A">
        <w:rPr>
          <w:rFonts w:cs="Arial"/>
        </w:rPr>
        <w:t>1. Preencha o quadro</w:t>
      </w:r>
      <w:r w:rsidR="009969B2">
        <w:rPr>
          <w:rFonts w:cs="Arial"/>
        </w:rPr>
        <w:t>: (Se necessário, acrescentar linhas)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3404"/>
        <w:gridCol w:w="1239"/>
        <w:gridCol w:w="1333"/>
        <w:gridCol w:w="2384"/>
      </w:tblGrid>
      <w:tr w:rsidR="00CF7605" w:rsidRPr="000D6674" w:rsidTr="00904B1A"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Designação do Curso/Ação de Formação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Data da realização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N.º de horas de formação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CF7605" w:rsidRPr="000D6674" w:rsidRDefault="00CF7605" w:rsidP="000D6674">
            <w:pPr>
              <w:pStyle w:val="PargrafodaLista"/>
              <w:tabs>
                <w:tab w:val="left" w:pos="2340"/>
              </w:tabs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6674">
              <w:rPr>
                <w:rFonts w:asciiTheme="minorHAnsi" w:hAnsiTheme="minorHAnsi" w:cs="Arial"/>
                <w:b/>
                <w:sz w:val="22"/>
                <w:szCs w:val="22"/>
              </w:rPr>
              <w:t>Entidade formadora</w:t>
            </w:r>
          </w:p>
        </w:tc>
      </w:tr>
      <w:tr w:rsidR="00CF7605" w:rsidRPr="000D6674" w:rsidTr="00904B1A">
        <w:tc>
          <w:tcPr>
            <w:tcW w:w="340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7605" w:rsidRPr="000D6674" w:rsidTr="00904B1A">
        <w:tc>
          <w:tcPr>
            <w:tcW w:w="340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7605" w:rsidRPr="000D6674" w:rsidTr="00904B1A">
        <w:tc>
          <w:tcPr>
            <w:tcW w:w="340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4" w:type="dxa"/>
          </w:tcPr>
          <w:p w:rsidR="00CF7605" w:rsidRPr="000D6674" w:rsidRDefault="00CF7605" w:rsidP="00115449">
            <w:pPr>
              <w:pStyle w:val="PargrafodaLista"/>
              <w:tabs>
                <w:tab w:val="left" w:pos="2340"/>
              </w:tabs>
              <w:spacing w:line="36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F7605" w:rsidRPr="000D6674" w:rsidRDefault="00CF7605" w:rsidP="00CF7605">
      <w:pPr>
        <w:tabs>
          <w:tab w:val="left" w:pos="2340"/>
        </w:tabs>
        <w:rPr>
          <w:rFonts w:cs="Arial"/>
        </w:rPr>
      </w:pPr>
    </w:p>
    <w:p w:rsidR="00CF7605" w:rsidRPr="00904B1A" w:rsidRDefault="00CF7605" w:rsidP="00904B1A">
      <w:pPr>
        <w:shd w:val="clear" w:color="auto" w:fill="D9D9D9" w:themeFill="background1" w:themeFillShade="D9"/>
        <w:rPr>
          <w:rFonts w:cs="Arial"/>
          <w:b/>
        </w:rPr>
      </w:pPr>
      <w:r w:rsidRPr="00904B1A">
        <w:rPr>
          <w:rFonts w:cs="Arial"/>
          <w:b/>
        </w:rPr>
        <w:t>EXPERIÊNCIA PROFISSIONAL</w:t>
      </w:r>
    </w:p>
    <w:p w:rsidR="00CF7605" w:rsidRPr="000D6674" w:rsidRDefault="00CF7605" w:rsidP="00CF7605">
      <w:pPr>
        <w:pStyle w:val="PargrafodaLista"/>
        <w:numPr>
          <w:ilvl w:val="0"/>
          <w:numId w:val="3"/>
        </w:numPr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Experiência profissional no ensino/formação</w:t>
      </w:r>
    </w:p>
    <w:p w:rsidR="00CF7605" w:rsidRDefault="00CF7605" w:rsidP="009969B2">
      <w:pPr>
        <w:pStyle w:val="PargrafodaLista"/>
        <w:numPr>
          <w:ilvl w:val="1"/>
          <w:numId w:val="3"/>
        </w:numPr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N.º de dias de serviço prestado (até dia 31 de agosto de 20</w:t>
      </w:r>
      <w:r w:rsidR="00904B1A">
        <w:rPr>
          <w:rFonts w:asciiTheme="minorHAnsi" w:hAnsiTheme="minorHAnsi" w:cs="Arial"/>
          <w:sz w:val="22"/>
          <w:szCs w:val="22"/>
        </w:rPr>
        <w:t>2</w:t>
      </w:r>
      <w:r w:rsidR="009969B2">
        <w:rPr>
          <w:rFonts w:asciiTheme="minorHAnsi" w:hAnsiTheme="minorHAnsi" w:cs="Arial"/>
          <w:sz w:val="22"/>
          <w:szCs w:val="22"/>
        </w:rPr>
        <w:t>0</w:t>
      </w:r>
      <w:r w:rsidRPr="000D6674">
        <w:rPr>
          <w:rFonts w:asciiTheme="minorHAnsi" w:hAnsiTheme="minorHAnsi" w:cs="Arial"/>
          <w:sz w:val="22"/>
          <w:szCs w:val="22"/>
        </w:rPr>
        <w:t>): _______________</w:t>
      </w:r>
    </w:p>
    <w:p w:rsidR="009969B2" w:rsidRDefault="009969B2" w:rsidP="009969B2">
      <w:pPr>
        <w:pStyle w:val="PargrafodaLista"/>
        <w:numPr>
          <w:ilvl w:val="1"/>
          <w:numId w:val="3"/>
        </w:numPr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N.º de dias de serviço prestado (até dia 31 de agosto de 20</w:t>
      </w:r>
      <w:r>
        <w:rPr>
          <w:rFonts w:asciiTheme="minorHAnsi" w:hAnsiTheme="minorHAnsi" w:cs="Arial"/>
          <w:sz w:val="22"/>
          <w:szCs w:val="22"/>
        </w:rPr>
        <w:t>21</w:t>
      </w:r>
      <w:r w:rsidRPr="000D6674">
        <w:rPr>
          <w:rFonts w:asciiTheme="minorHAnsi" w:hAnsiTheme="minorHAnsi" w:cs="Arial"/>
          <w:sz w:val="22"/>
          <w:szCs w:val="22"/>
        </w:rPr>
        <w:t>): _______________</w:t>
      </w:r>
    </w:p>
    <w:p w:rsidR="009969B2" w:rsidRPr="009969B2" w:rsidRDefault="009969B2" w:rsidP="009969B2">
      <w:pPr>
        <w:pStyle w:val="PargrafodaLista"/>
        <w:tabs>
          <w:tab w:val="left" w:pos="23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Áreas lecionadas (Anos/Disciplinas /módulos): _______________________________________________________________________________________________________________________________________________________________________________________________________________</w:t>
      </w:r>
    </w:p>
    <w:p w:rsidR="00904B1A" w:rsidRDefault="00CF7605" w:rsidP="00CF7605">
      <w:pPr>
        <w:pStyle w:val="PargrafodaLista"/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1.</w:t>
      </w:r>
      <w:r w:rsidR="00904B1A">
        <w:rPr>
          <w:rFonts w:asciiTheme="minorHAnsi" w:hAnsiTheme="minorHAnsi" w:cs="Arial"/>
          <w:sz w:val="22"/>
          <w:szCs w:val="22"/>
        </w:rPr>
        <w:t>2</w:t>
      </w:r>
      <w:r w:rsidRPr="000D6674">
        <w:rPr>
          <w:rFonts w:asciiTheme="minorHAnsi" w:hAnsiTheme="minorHAnsi" w:cs="Arial"/>
          <w:sz w:val="22"/>
          <w:szCs w:val="22"/>
        </w:rPr>
        <w:t>. Cargos e funções desempenhadas no contexto ensino/formação: ____________________________________________________________________________________________________________________________________________________________________________________________________</w:t>
      </w:r>
      <w:r w:rsidR="00904B1A">
        <w:rPr>
          <w:rFonts w:asciiTheme="minorHAnsi" w:hAnsiTheme="minorHAnsi" w:cs="Arial"/>
          <w:sz w:val="22"/>
          <w:szCs w:val="22"/>
        </w:rPr>
        <w:t>_________________</w:t>
      </w:r>
    </w:p>
    <w:p w:rsidR="00CF7605" w:rsidRPr="009969B2" w:rsidRDefault="009969B2" w:rsidP="009969B2">
      <w:pPr>
        <w:tabs>
          <w:tab w:val="left" w:pos="2340"/>
        </w:tabs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   </w:t>
      </w:r>
      <w:r w:rsidR="00CF7605" w:rsidRPr="009969B2">
        <w:rPr>
          <w:rFonts w:cs="Arial"/>
        </w:rPr>
        <w:t xml:space="preserve">2. </w:t>
      </w:r>
      <w:r>
        <w:rPr>
          <w:rFonts w:cs="Arial"/>
        </w:rPr>
        <w:t xml:space="preserve">     </w:t>
      </w:r>
      <w:r w:rsidR="00CF7605" w:rsidRPr="009969B2">
        <w:rPr>
          <w:rFonts w:cs="Arial"/>
        </w:rPr>
        <w:t xml:space="preserve">Experiência profissional fora do ensino/formação </w:t>
      </w:r>
      <w:r w:rsidRPr="009969B2">
        <w:rPr>
          <w:rFonts w:ascii="Arial" w:hAnsi="Arial" w:cs="Arial"/>
          <w:sz w:val="20"/>
          <w:szCs w:val="20"/>
        </w:rPr>
        <w:t xml:space="preserve">(atividades relacionadas com a </w:t>
      </w:r>
      <w:r w:rsidRPr="009969B2">
        <w:rPr>
          <w:rFonts w:ascii="Arial" w:hAnsi="Arial" w:cs="Arial"/>
          <w:sz w:val="20"/>
          <w:szCs w:val="20"/>
        </w:rPr>
        <w:t xml:space="preserve">área </w:t>
      </w:r>
      <w:r>
        <w:rPr>
          <w:rFonts w:ascii="Arial" w:hAnsi="Arial" w:cs="Arial"/>
          <w:sz w:val="20"/>
          <w:szCs w:val="20"/>
        </w:rPr>
        <w:t>de</w:t>
      </w:r>
      <w:r w:rsidRPr="009969B2">
        <w:rPr>
          <w:rFonts w:ascii="Arial" w:hAnsi="Arial" w:cs="Arial"/>
          <w:sz w:val="20"/>
          <w:szCs w:val="20"/>
        </w:rPr>
        <w:t xml:space="preserve"> formação a que se candidata): </w:t>
      </w:r>
    </w:p>
    <w:p w:rsidR="00CF7605" w:rsidRPr="000D6674" w:rsidRDefault="00CF7605" w:rsidP="00CF7605">
      <w:pPr>
        <w:pStyle w:val="PargrafodaLista"/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2.1. Número de anos de experiência profissional: _____________</w:t>
      </w:r>
    </w:p>
    <w:p w:rsidR="00CF7605" w:rsidRPr="000D6674" w:rsidRDefault="00CF7605" w:rsidP="00CF7605">
      <w:pPr>
        <w:pStyle w:val="PargrafodaLista"/>
        <w:tabs>
          <w:tab w:val="left" w:pos="234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>2.2. Atividades profissionais desenvolvidas em empresas: _____________________________________________________________________________________________________________________________________________________________________________________________________________________</w:t>
      </w:r>
    </w:p>
    <w:p w:rsidR="00CF7605" w:rsidRPr="000D6674" w:rsidRDefault="00CF7605" w:rsidP="00904B1A">
      <w:pPr>
        <w:pStyle w:val="PargrafodaLista"/>
        <w:tabs>
          <w:tab w:val="left" w:pos="2340"/>
        </w:tabs>
        <w:spacing w:line="360" w:lineRule="auto"/>
        <w:ind w:hanging="294"/>
        <w:rPr>
          <w:rFonts w:asciiTheme="minorHAnsi" w:hAnsiTheme="minorHAnsi" w:cs="Arial"/>
          <w:sz w:val="22"/>
          <w:szCs w:val="22"/>
        </w:rPr>
      </w:pPr>
      <w:r w:rsidRPr="000D6674">
        <w:rPr>
          <w:rFonts w:asciiTheme="minorHAnsi" w:hAnsiTheme="minorHAnsi" w:cs="Arial"/>
          <w:sz w:val="22"/>
          <w:szCs w:val="22"/>
        </w:rPr>
        <w:t xml:space="preserve">3. </w:t>
      </w:r>
      <w:r w:rsidR="00904B1A" w:rsidRPr="000D6674">
        <w:rPr>
          <w:rFonts w:asciiTheme="minorHAnsi" w:hAnsiTheme="minorHAnsi" w:cs="Arial"/>
          <w:sz w:val="22"/>
          <w:szCs w:val="22"/>
        </w:rPr>
        <w:t>Outra informação que considere relevante indicar</w:t>
      </w:r>
      <w:r w:rsidRPr="000D6674">
        <w:rPr>
          <w:rFonts w:asciiTheme="minorHAnsi" w:hAnsiTheme="minorHAnsi" w:cs="Arial"/>
          <w:sz w:val="22"/>
          <w:szCs w:val="22"/>
        </w:rPr>
        <w:t>: ______________________________________________________________________________________________________________________________________________</w:t>
      </w:r>
      <w:bookmarkStart w:id="0" w:name="_GoBack"/>
      <w:bookmarkEnd w:id="0"/>
    </w:p>
    <w:p w:rsidR="0002595B" w:rsidRPr="000D6674" w:rsidRDefault="0002595B" w:rsidP="00351594"/>
    <w:sectPr w:rsidR="0002595B" w:rsidRPr="000D6674" w:rsidSect="00E744E7">
      <w:headerReference w:type="default" r:id="rId8"/>
      <w:footerReference w:type="default" r:id="rId9"/>
      <w:pgSz w:w="11906" w:h="16838"/>
      <w:pgMar w:top="1701" w:right="1701" w:bottom="1417" w:left="1701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B0" w:rsidRDefault="008B45B0" w:rsidP="00036287">
      <w:pPr>
        <w:spacing w:after="0" w:line="240" w:lineRule="auto"/>
      </w:pPr>
      <w:r>
        <w:separator/>
      </w:r>
    </w:p>
  </w:endnote>
  <w:endnote w:type="continuationSeparator" w:id="0">
    <w:p w:rsidR="008B45B0" w:rsidRDefault="008B45B0" w:rsidP="0003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alias w:val="Empresa"/>
      <w:id w:val="845206603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9D5ED0" w:rsidRPr="00A97D85" w:rsidRDefault="009D5ED0" w:rsidP="009D5ED0">
        <w:pPr>
          <w:pStyle w:val="Rodap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sz w:val="18"/>
            <w:szCs w:val="18"/>
          </w:rPr>
        </w:pPr>
        <w:r w:rsidRPr="00A97D85">
          <w:rPr>
            <w:sz w:val="18"/>
            <w:szCs w:val="18"/>
          </w:rPr>
          <w:t>Rua Costa Veiga – 2460-028 Alcobaça * Telefone: 262596844 * E-mail: geral@epadrc.pt * www.epadrc.pt</w:t>
        </w:r>
      </w:p>
    </w:sdtContent>
  </w:sdt>
  <w:p w:rsidR="00036287" w:rsidRDefault="00BC42F6" w:rsidP="00E94AF2">
    <w:pPr>
      <w:pStyle w:val="Rodap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5EDE645" wp14:editId="42A7DA67">
          <wp:simplePos x="0" y="0"/>
          <wp:positionH relativeFrom="page">
            <wp:posOffset>2650490</wp:posOffset>
          </wp:positionH>
          <wp:positionV relativeFrom="paragraph">
            <wp:posOffset>127635</wp:posOffset>
          </wp:positionV>
          <wp:extent cx="2220595" cy="449580"/>
          <wp:effectExtent l="0" t="0" r="8255" b="7620"/>
          <wp:wrapTight wrapText="bothSides">
            <wp:wrapPolygon edited="0">
              <wp:start x="0" y="0"/>
              <wp:lineTo x="0" y="21051"/>
              <wp:lineTo x="21495" y="21051"/>
              <wp:lineTo x="21495" y="0"/>
              <wp:lineTo x="0" y="0"/>
            </wp:wrapPolygon>
          </wp:wrapTight>
          <wp:docPr id="8" name="Imagem 8" descr="C:\Users\jac.GESTAO\Pictures\LOGOPOCH_PT2020_FSE_Bom-1 ba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c.GESTAO\Pictures\LOGOPOCH_PT2020_FSE_Bom-1 bar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B0" w:rsidRDefault="008B45B0" w:rsidP="00036287">
      <w:pPr>
        <w:spacing w:after="0" w:line="240" w:lineRule="auto"/>
      </w:pPr>
      <w:r>
        <w:separator/>
      </w:r>
    </w:p>
  </w:footnote>
  <w:footnote w:type="continuationSeparator" w:id="0">
    <w:p w:rsidR="008B45B0" w:rsidRDefault="008B45B0" w:rsidP="0003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94" w:rsidRDefault="00E744E7" w:rsidP="00BC42F6">
    <w:pPr>
      <w:pStyle w:val="Cabealho"/>
      <w:tabs>
        <w:tab w:val="left" w:pos="3765"/>
      </w:tabs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2B635F51" wp14:editId="1E4C67EA">
          <wp:simplePos x="0" y="0"/>
          <wp:positionH relativeFrom="column">
            <wp:posOffset>4116070</wp:posOffset>
          </wp:positionH>
          <wp:positionV relativeFrom="paragraph">
            <wp:posOffset>-105410</wp:posOffset>
          </wp:positionV>
          <wp:extent cx="1281430" cy="457200"/>
          <wp:effectExtent l="0" t="0" r="0" b="0"/>
          <wp:wrapTight wrapText="bothSides">
            <wp:wrapPolygon edited="0">
              <wp:start x="0" y="0"/>
              <wp:lineTo x="0" y="20700"/>
              <wp:lineTo x="21193" y="20700"/>
              <wp:lineTo x="2119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9F8"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EDFB2E5" wp14:editId="06DEC620">
          <wp:simplePos x="0" y="0"/>
          <wp:positionH relativeFrom="column">
            <wp:posOffset>-44450</wp:posOffset>
          </wp:positionH>
          <wp:positionV relativeFrom="paragraph">
            <wp:posOffset>-147320</wp:posOffset>
          </wp:positionV>
          <wp:extent cx="1343025" cy="545465"/>
          <wp:effectExtent l="0" t="0" r="9525" b="6985"/>
          <wp:wrapTight wrapText="bothSides">
            <wp:wrapPolygon edited="0">
              <wp:start x="0" y="0"/>
              <wp:lineTo x="0" y="21122"/>
              <wp:lineTo x="21447" y="21122"/>
              <wp:lineTo x="21447" y="0"/>
              <wp:lineTo x="0" y="0"/>
            </wp:wrapPolygon>
          </wp:wrapTight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594" w:rsidRPr="00A1513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794B1C34" wp14:editId="5185FD63">
          <wp:simplePos x="0" y="0"/>
          <wp:positionH relativeFrom="margin">
            <wp:posOffset>1786255</wp:posOffset>
          </wp:positionH>
          <wp:positionV relativeFrom="margin">
            <wp:posOffset>-858520</wp:posOffset>
          </wp:positionV>
          <wp:extent cx="1868170" cy="687070"/>
          <wp:effectExtent l="0" t="0" r="0" b="0"/>
          <wp:wrapTight wrapText="bothSides">
            <wp:wrapPolygon edited="0">
              <wp:start x="0" y="0"/>
              <wp:lineTo x="0" y="20961"/>
              <wp:lineTo x="21365" y="20961"/>
              <wp:lineTo x="21365" y="0"/>
              <wp:lineTo x="0" y="0"/>
            </wp:wrapPolygon>
          </wp:wrapTight>
          <wp:docPr id="5" name="Imagem 3" descr="Logotipo epadr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epadrc horizontal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b="12578"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287" w:rsidRDefault="00BC42F6" w:rsidP="00BC42F6">
    <w:pPr>
      <w:pStyle w:val="Cabealho"/>
      <w:tabs>
        <w:tab w:val="left" w:pos="376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969B2">
      <w:rPr>
        <w:b/>
        <w:sz w:val="24"/>
        <w:szCs w:val="24"/>
      </w:rPr>
      <w:pict>
        <v:rect id="_x0000_i1025" style="width:425.2pt;height:3pt" o:hralign="center" o:hrstd="t" o:hrnoshade="t" o:hr="t" fillcolor="#a7d97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646"/>
    <w:multiLevelType w:val="multilevel"/>
    <w:tmpl w:val="A5C05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" w15:restartNumberingAfterBreak="0">
    <w:nsid w:val="093E41DC"/>
    <w:multiLevelType w:val="multilevel"/>
    <w:tmpl w:val="525AD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FA51EAF"/>
    <w:multiLevelType w:val="multilevel"/>
    <w:tmpl w:val="1870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05"/>
    <w:rsid w:val="00015469"/>
    <w:rsid w:val="0002595B"/>
    <w:rsid w:val="00036287"/>
    <w:rsid w:val="00052E2D"/>
    <w:rsid w:val="000561D2"/>
    <w:rsid w:val="000C3EF9"/>
    <w:rsid w:val="000D6674"/>
    <w:rsid w:val="000E252A"/>
    <w:rsid w:val="000F493C"/>
    <w:rsid w:val="0013660E"/>
    <w:rsid w:val="00197763"/>
    <w:rsid w:val="001C0AFF"/>
    <w:rsid w:val="001C213D"/>
    <w:rsid w:val="001D3562"/>
    <w:rsid w:val="001E702E"/>
    <w:rsid w:val="00213C67"/>
    <w:rsid w:val="00233AC8"/>
    <w:rsid w:val="00237E1A"/>
    <w:rsid w:val="00256F04"/>
    <w:rsid w:val="00297E19"/>
    <w:rsid w:val="00326517"/>
    <w:rsid w:val="00351594"/>
    <w:rsid w:val="003844E3"/>
    <w:rsid w:val="003A31A6"/>
    <w:rsid w:val="003C194D"/>
    <w:rsid w:val="0040361A"/>
    <w:rsid w:val="00414894"/>
    <w:rsid w:val="00452C62"/>
    <w:rsid w:val="004A4A7B"/>
    <w:rsid w:val="004B64F3"/>
    <w:rsid w:val="004E6468"/>
    <w:rsid w:val="004E76F6"/>
    <w:rsid w:val="005873D3"/>
    <w:rsid w:val="005B68F0"/>
    <w:rsid w:val="00603338"/>
    <w:rsid w:val="006206D1"/>
    <w:rsid w:val="00640AC3"/>
    <w:rsid w:val="00693579"/>
    <w:rsid w:val="007127A5"/>
    <w:rsid w:val="007514C0"/>
    <w:rsid w:val="007810C0"/>
    <w:rsid w:val="00790F82"/>
    <w:rsid w:val="007A216A"/>
    <w:rsid w:val="008554C3"/>
    <w:rsid w:val="0087697A"/>
    <w:rsid w:val="008B45B0"/>
    <w:rsid w:val="008B4B6D"/>
    <w:rsid w:val="008E070E"/>
    <w:rsid w:val="008E2A20"/>
    <w:rsid w:val="00904B1A"/>
    <w:rsid w:val="00942390"/>
    <w:rsid w:val="0094571A"/>
    <w:rsid w:val="009969B2"/>
    <w:rsid w:val="009A2440"/>
    <w:rsid w:val="009A59F8"/>
    <w:rsid w:val="009D5ED0"/>
    <w:rsid w:val="00A0238B"/>
    <w:rsid w:val="00A31B10"/>
    <w:rsid w:val="00A63AD8"/>
    <w:rsid w:val="00A97D85"/>
    <w:rsid w:val="00AD2813"/>
    <w:rsid w:val="00AD36D3"/>
    <w:rsid w:val="00AE01B2"/>
    <w:rsid w:val="00B0632A"/>
    <w:rsid w:val="00B42569"/>
    <w:rsid w:val="00B62CA7"/>
    <w:rsid w:val="00B753E7"/>
    <w:rsid w:val="00B80AC9"/>
    <w:rsid w:val="00BB27A4"/>
    <w:rsid w:val="00BC3FAB"/>
    <w:rsid w:val="00BC42F6"/>
    <w:rsid w:val="00BC6E32"/>
    <w:rsid w:val="00BE0AC7"/>
    <w:rsid w:val="00C52B45"/>
    <w:rsid w:val="00C70788"/>
    <w:rsid w:val="00CA2D28"/>
    <w:rsid w:val="00CB5355"/>
    <w:rsid w:val="00CF001D"/>
    <w:rsid w:val="00CF7605"/>
    <w:rsid w:val="00D20283"/>
    <w:rsid w:val="00D227FE"/>
    <w:rsid w:val="00D25255"/>
    <w:rsid w:val="00D53F20"/>
    <w:rsid w:val="00D83556"/>
    <w:rsid w:val="00DF0174"/>
    <w:rsid w:val="00DF2F38"/>
    <w:rsid w:val="00E32A3E"/>
    <w:rsid w:val="00E361B1"/>
    <w:rsid w:val="00E5049F"/>
    <w:rsid w:val="00E72482"/>
    <w:rsid w:val="00E72D0A"/>
    <w:rsid w:val="00E744E7"/>
    <w:rsid w:val="00E94AF2"/>
    <w:rsid w:val="00EC6FC5"/>
    <w:rsid w:val="00ED2356"/>
    <w:rsid w:val="00EE038D"/>
    <w:rsid w:val="00EF5DC2"/>
    <w:rsid w:val="00F3172D"/>
    <w:rsid w:val="00F3280B"/>
    <w:rsid w:val="00F812E5"/>
    <w:rsid w:val="00FA58EC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61E7371"/>
  <w15:docId w15:val="{2A1A197C-00BD-4EC0-877E-3676CA3F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6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6287"/>
  </w:style>
  <w:style w:type="paragraph" w:styleId="Rodap">
    <w:name w:val="footer"/>
    <w:basedOn w:val="Normal"/>
    <w:link w:val="RodapCarter"/>
    <w:uiPriority w:val="99"/>
    <w:unhideWhenUsed/>
    <w:rsid w:val="00036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6287"/>
  </w:style>
  <w:style w:type="table" w:styleId="TabelacomGrelha">
    <w:name w:val="Table Grid"/>
    <w:basedOn w:val="Tabelanormal"/>
    <w:rsid w:val="000E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A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216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B64F3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9D5ED0"/>
  </w:style>
  <w:style w:type="paragraph" w:styleId="PargrafodaLista">
    <w:name w:val="List Paragraph"/>
    <w:basedOn w:val="Normal"/>
    <w:uiPriority w:val="34"/>
    <w:qFormat/>
    <w:rsid w:val="00CF760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.GESTAO\Desktop\Modelo%20Oficial%20EPADRC%20Vertic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D39B-F8AD-407F-BD1B-E2AF0DE3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Oficial EPADRC Vertical</Template>
  <TotalTime>17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Rua Costa Veiga – 2460-028 Alcobaça * Telefone: 262596844 * E-mail: geral@epadrc.pt * www.epadrc.pt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Sousa</dc:creator>
  <cp:lastModifiedBy>Jacqueline Sousa</cp:lastModifiedBy>
  <cp:revision>3</cp:revision>
  <cp:lastPrinted>2020-07-23T11:38:00Z</cp:lastPrinted>
  <dcterms:created xsi:type="dcterms:W3CDTF">2020-10-06T14:05:00Z</dcterms:created>
  <dcterms:modified xsi:type="dcterms:W3CDTF">2021-08-18T11:10:00Z</dcterms:modified>
</cp:coreProperties>
</file>